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5D" w:rsidRPr="00BD253E" w:rsidRDefault="0032055D" w:rsidP="009616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323">
        <w:rPr>
          <w:rFonts w:ascii="Times New Roman" w:hAnsi="Times New Roman"/>
          <w:sz w:val="28"/>
          <w:szCs w:val="28"/>
        </w:rPr>
        <w:t>Сальников Сергей Алексеевич</w:t>
      </w:r>
      <w:r w:rsidRPr="0096166F">
        <w:rPr>
          <w:rFonts w:ascii="Times New Roman" w:hAnsi="Times New Roman"/>
          <w:sz w:val="28"/>
          <w:szCs w:val="28"/>
        </w:rPr>
        <w:t xml:space="preserve"> </w:t>
      </w:r>
      <w:r w:rsidRPr="00393323">
        <w:rPr>
          <w:rFonts w:ascii="Times New Roman" w:hAnsi="Times New Roman"/>
          <w:sz w:val="28"/>
          <w:szCs w:val="28"/>
        </w:rPr>
        <w:t>в</w:t>
      </w:r>
      <w:r w:rsidRPr="0096166F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> г.</w:t>
      </w:r>
      <w:r w:rsidRPr="0096166F">
        <w:rPr>
          <w:rFonts w:ascii="Times New Roman" w:hAnsi="Times New Roman"/>
          <w:sz w:val="28"/>
          <w:szCs w:val="28"/>
        </w:rPr>
        <w:t xml:space="preserve"> поступил на направление подготовки 11.03.02 «</w:t>
      </w:r>
      <w:r w:rsidRPr="009616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Инфокоммуникационные технологии и системы связи»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профилю «Цифровое телерадиовещание» и успешно закончил его. С апреля 2023 г. работает в НИЛ «ФИЭМС». В результате работы опубликовано 3 доклада на научных конференциях. </w:t>
      </w:r>
    </w:p>
    <w:sectPr w:rsidR="0032055D" w:rsidRPr="00BD253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39D"/>
    <w:rsid w:val="001B06CA"/>
    <w:rsid w:val="001C3D9F"/>
    <w:rsid w:val="0032055D"/>
    <w:rsid w:val="00393323"/>
    <w:rsid w:val="00536E2D"/>
    <w:rsid w:val="006C0B77"/>
    <w:rsid w:val="006E539D"/>
    <w:rsid w:val="008242FF"/>
    <w:rsid w:val="00870751"/>
    <w:rsid w:val="00922C48"/>
    <w:rsid w:val="0096166F"/>
    <w:rsid w:val="00B915B7"/>
    <w:rsid w:val="00BD253E"/>
    <w:rsid w:val="00E460B9"/>
    <w:rsid w:val="00EA59DF"/>
    <w:rsid w:val="00EE4070"/>
    <w:rsid w:val="00F12C76"/>
    <w:rsid w:val="00F4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6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45</Words>
  <Characters>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Выпускник Сальников Сергей Алексеевич</dc:title>
  <dc:subject/>
  <dc:creator>Sergey</dc:creator>
  <cp:keywords/>
  <dc:description/>
  <cp:lastModifiedBy>Пользователь Windows</cp:lastModifiedBy>
  <cp:revision>2</cp:revision>
  <dcterms:created xsi:type="dcterms:W3CDTF">2023-08-01T10:56:00Z</dcterms:created>
  <dcterms:modified xsi:type="dcterms:W3CDTF">2023-08-01T10:56:00Z</dcterms:modified>
</cp:coreProperties>
</file>